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6678" w14:textId="76930851" w:rsidR="007D5836" w:rsidRPr="00554276" w:rsidRDefault="00A92876" w:rsidP="00620AE8">
      <w:pPr>
        <w:pStyle w:val="Heading1"/>
      </w:pPr>
      <w:bookmarkStart w:id="0" w:name="_GoBack"/>
      <w:bookmarkEnd w:id="0"/>
      <w:r>
        <w:t>Wareham Cultural Council</w:t>
      </w:r>
    </w:p>
    <w:p w14:paraId="09CEC89D" w14:textId="77777777" w:rsidR="00554276" w:rsidRDefault="00E60F3A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8FBB0F25C3FD447288E87E2549AC33AF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2AB410DE" w14:textId="37869186" w:rsidR="00A92876" w:rsidRDefault="0030508F" w:rsidP="00A92876">
      <w:pPr>
        <w:pStyle w:val="Heading2"/>
      </w:pPr>
      <w:r>
        <w:t>October 3, 2019</w:t>
      </w:r>
    </w:p>
    <w:p w14:paraId="6549930F" w14:textId="5030F4D7" w:rsidR="00A92876" w:rsidRDefault="00A92876" w:rsidP="00A92876">
      <w:pPr>
        <w:pStyle w:val="Heading2"/>
      </w:pPr>
      <w:r>
        <w:t>Room 2</w:t>
      </w:r>
      <w:r w:rsidR="0030508F">
        <w:t>4</w:t>
      </w:r>
      <w:r>
        <w:t>, Town Hall</w:t>
      </w:r>
    </w:p>
    <w:p w14:paraId="593F9C7D" w14:textId="1EE6236F" w:rsidR="001423A6" w:rsidRPr="001423A6" w:rsidRDefault="00A92876" w:rsidP="00A92876">
      <w:pPr>
        <w:pStyle w:val="Heading2"/>
      </w:pPr>
      <w:r>
        <w:t xml:space="preserve">4:00 pm                                                                                  </w:t>
      </w:r>
    </w:p>
    <w:p w14:paraId="78633CD3" w14:textId="77777777" w:rsidR="00A4511E" w:rsidRPr="00A92876" w:rsidRDefault="00E60F3A" w:rsidP="00A87891">
      <w:pPr>
        <w:pStyle w:val="ListParagraph"/>
        <w:rPr>
          <w:sz w:val="28"/>
          <w:szCs w:val="28"/>
        </w:rPr>
      </w:pPr>
      <w:sdt>
        <w:sdtPr>
          <w:alias w:val="Call to order:"/>
          <w:tag w:val="Call to order:"/>
          <w:id w:val="-444086674"/>
          <w:placeholder>
            <w:docPart w:val="222A75422E354BCDBD14A239E9668F49"/>
          </w:placeholder>
          <w:temporary/>
          <w:showingPlcHdr/>
          <w15:appearance w15:val="hidden"/>
        </w:sdtPr>
        <w:sdtEndPr>
          <w:rPr>
            <w:sz w:val="28"/>
            <w:szCs w:val="28"/>
          </w:rPr>
        </w:sdtEndPr>
        <w:sdtContent>
          <w:r w:rsidR="00062267" w:rsidRPr="00A92876">
            <w:rPr>
              <w:sz w:val="28"/>
              <w:szCs w:val="28"/>
            </w:rPr>
            <w:t>Call to order</w:t>
          </w:r>
        </w:sdtContent>
      </w:sdt>
    </w:p>
    <w:p w14:paraId="12216D8E" w14:textId="125F9E2A" w:rsidR="00A4511E" w:rsidRPr="00A92876" w:rsidRDefault="00A92876" w:rsidP="00A87891">
      <w:pPr>
        <w:pStyle w:val="ListParagraph"/>
        <w:rPr>
          <w:sz w:val="28"/>
          <w:szCs w:val="28"/>
        </w:rPr>
      </w:pPr>
      <w:r w:rsidRPr="00A92876">
        <w:rPr>
          <w:sz w:val="28"/>
          <w:szCs w:val="28"/>
        </w:rPr>
        <w:t>Secretary’s report</w:t>
      </w:r>
    </w:p>
    <w:p w14:paraId="2774A0A7" w14:textId="57A57640" w:rsidR="00A4511E" w:rsidRPr="00A92876" w:rsidRDefault="00A92876" w:rsidP="00A87891">
      <w:pPr>
        <w:pStyle w:val="ListParagraph"/>
        <w:rPr>
          <w:sz w:val="28"/>
          <w:szCs w:val="28"/>
        </w:rPr>
      </w:pPr>
      <w:r w:rsidRPr="00A92876">
        <w:rPr>
          <w:sz w:val="28"/>
          <w:szCs w:val="28"/>
        </w:rPr>
        <w:t>Treasurer’s report</w:t>
      </w:r>
    </w:p>
    <w:p w14:paraId="4043E5C2" w14:textId="6AB40CAE" w:rsidR="00A4511E" w:rsidRPr="00A92876" w:rsidRDefault="00A92876" w:rsidP="00A87891">
      <w:pPr>
        <w:pStyle w:val="ListParagraph"/>
        <w:rPr>
          <w:sz w:val="28"/>
          <w:szCs w:val="28"/>
        </w:rPr>
      </w:pPr>
      <w:r w:rsidRPr="00A92876">
        <w:rPr>
          <w:sz w:val="28"/>
          <w:szCs w:val="28"/>
        </w:rPr>
        <w:t>Old Business</w:t>
      </w:r>
    </w:p>
    <w:p w14:paraId="226541FB" w14:textId="31E64B4D" w:rsidR="00A87891" w:rsidRDefault="00C61838" w:rsidP="00C61838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Priority statement compared to other towns’ statements</w:t>
      </w:r>
    </w:p>
    <w:p w14:paraId="13B10723" w14:textId="368DB851" w:rsidR="00C61838" w:rsidRDefault="00C61838" w:rsidP="00C61838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WCTV update</w:t>
      </w:r>
    </w:p>
    <w:p w14:paraId="75E4CFDE" w14:textId="21A1350A" w:rsidR="00C61838" w:rsidRPr="00C61838" w:rsidRDefault="00C61838" w:rsidP="00C61838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Grant advertising</w:t>
      </w:r>
    </w:p>
    <w:p w14:paraId="21A0F5C1" w14:textId="1C1F402E" w:rsidR="00A87891" w:rsidRPr="00A92876" w:rsidRDefault="00A87891" w:rsidP="00A92876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</w:p>
    <w:p w14:paraId="3700B01A" w14:textId="77777777" w:rsidR="00A4511E" w:rsidRPr="00A92876" w:rsidRDefault="00E60F3A" w:rsidP="00A87891">
      <w:pPr>
        <w:pStyle w:val="ListParagraph"/>
        <w:rPr>
          <w:sz w:val="28"/>
          <w:szCs w:val="28"/>
        </w:rPr>
      </w:pPr>
      <w:sdt>
        <w:sdtPr>
          <w:rPr>
            <w:sz w:val="28"/>
            <w:szCs w:val="28"/>
          </w:rPr>
          <w:alias w:val="New business:"/>
          <w:tag w:val="New business:"/>
          <w:id w:val="-2105029073"/>
          <w:placeholder>
            <w:docPart w:val="2E529522A10042599BB8CBAAE1791555"/>
          </w:placeholder>
          <w:temporary/>
          <w:showingPlcHdr/>
          <w15:appearance w15:val="hidden"/>
        </w:sdtPr>
        <w:sdtEndPr/>
        <w:sdtContent>
          <w:r w:rsidR="00E941A7" w:rsidRPr="00A92876">
            <w:rPr>
              <w:sz w:val="28"/>
              <w:szCs w:val="28"/>
            </w:rPr>
            <w:t>New business</w:t>
          </w:r>
        </w:sdtContent>
      </w:sdt>
    </w:p>
    <w:p w14:paraId="6A7ABDCC" w14:textId="0E41794C" w:rsidR="00A87891" w:rsidRPr="00C61838" w:rsidRDefault="00C61838" w:rsidP="00C61838">
      <w:pPr>
        <w:pStyle w:val="ListNumber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Voting discussion and questions</w:t>
      </w:r>
    </w:p>
    <w:p w14:paraId="01D03087" w14:textId="48D6080A" w:rsidR="00A87891" w:rsidRPr="00A92876" w:rsidRDefault="00A92876" w:rsidP="00AE391E">
      <w:pPr>
        <w:pStyle w:val="ListNumber"/>
        <w:numPr>
          <w:ilvl w:val="0"/>
          <w:numId w:val="25"/>
        </w:numPr>
        <w:rPr>
          <w:sz w:val="28"/>
          <w:szCs w:val="28"/>
        </w:rPr>
      </w:pPr>
      <w:r w:rsidRPr="00A92876">
        <w:rPr>
          <w:sz w:val="28"/>
          <w:szCs w:val="28"/>
        </w:rPr>
        <w:t>Any other New Business from Wareham Cultural Council members</w:t>
      </w:r>
    </w:p>
    <w:p w14:paraId="55FF4AD6" w14:textId="3DE6E077" w:rsidR="00A92876" w:rsidRPr="00A92876" w:rsidRDefault="00A92876" w:rsidP="00A92876">
      <w:pPr>
        <w:pStyle w:val="ListNumber"/>
        <w:numPr>
          <w:ilvl w:val="0"/>
          <w:numId w:val="0"/>
        </w:numPr>
        <w:ind w:left="720" w:hanging="360"/>
        <w:rPr>
          <w:sz w:val="28"/>
          <w:szCs w:val="28"/>
        </w:rPr>
      </w:pPr>
    </w:p>
    <w:p w14:paraId="5D3DFE36" w14:textId="77777777" w:rsidR="00A92876" w:rsidRPr="00A92876" w:rsidRDefault="00A92876" w:rsidP="00A92876">
      <w:pPr>
        <w:pStyle w:val="ListNumber"/>
        <w:numPr>
          <w:ilvl w:val="0"/>
          <w:numId w:val="0"/>
        </w:numPr>
        <w:ind w:left="720" w:hanging="360"/>
        <w:rPr>
          <w:sz w:val="28"/>
          <w:szCs w:val="28"/>
        </w:rPr>
      </w:pPr>
    </w:p>
    <w:p w14:paraId="2AE2505C" w14:textId="77777777" w:rsidR="00C302F7" w:rsidRPr="00A92876" w:rsidRDefault="00E60F3A" w:rsidP="00C302F7">
      <w:pPr>
        <w:pStyle w:val="ListParagraph"/>
        <w:rPr>
          <w:sz w:val="28"/>
          <w:szCs w:val="28"/>
        </w:rPr>
      </w:pPr>
      <w:sdt>
        <w:sdtPr>
          <w:rPr>
            <w:sz w:val="28"/>
            <w:szCs w:val="28"/>
          </w:rPr>
          <w:alias w:val="Adjournment:"/>
          <w:tag w:val="Adjournment:"/>
          <w:id w:val="-363446577"/>
          <w:placeholder>
            <w:docPart w:val="07C29364EC944BD8B169AD63AA225163"/>
          </w:placeholder>
          <w:temporary/>
          <w:showingPlcHdr/>
          <w15:appearance w15:val="hidden"/>
        </w:sdtPr>
        <w:sdtEndPr/>
        <w:sdtContent>
          <w:r w:rsidR="00E941A7" w:rsidRPr="00A92876">
            <w:rPr>
              <w:sz w:val="28"/>
              <w:szCs w:val="28"/>
            </w:rPr>
            <w:t>Adjournment</w:t>
          </w:r>
        </w:sdtContent>
      </w:sdt>
    </w:p>
    <w:sectPr w:rsidR="00C302F7" w:rsidRPr="00A92876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1421" w14:textId="77777777" w:rsidR="00E60F3A" w:rsidRDefault="00E60F3A" w:rsidP="00CB53EA">
      <w:pPr>
        <w:spacing w:after="0" w:line="240" w:lineRule="auto"/>
      </w:pPr>
      <w:r>
        <w:separator/>
      </w:r>
    </w:p>
  </w:endnote>
  <w:endnote w:type="continuationSeparator" w:id="0">
    <w:p w14:paraId="08AD64F6" w14:textId="77777777" w:rsidR="00E60F3A" w:rsidRDefault="00E60F3A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65DD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2024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C81C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31E9B" w14:textId="77777777" w:rsidR="00E60F3A" w:rsidRDefault="00E60F3A" w:rsidP="00CB53EA">
      <w:pPr>
        <w:spacing w:after="0" w:line="240" w:lineRule="auto"/>
      </w:pPr>
      <w:r>
        <w:separator/>
      </w:r>
    </w:p>
  </w:footnote>
  <w:footnote w:type="continuationSeparator" w:id="0">
    <w:p w14:paraId="2971548F" w14:textId="77777777" w:rsidR="00E60F3A" w:rsidRDefault="00E60F3A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9CE7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58B6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E72E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0A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0508F"/>
    <w:rsid w:val="00337A32"/>
    <w:rsid w:val="003574FD"/>
    <w:rsid w:val="00360B6E"/>
    <w:rsid w:val="0036410A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94719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35E47"/>
    <w:rsid w:val="009769BC"/>
    <w:rsid w:val="009912B0"/>
    <w:rsid w:val="009921B8"/>
    <w:rsid w:val="00993B51"/>
    <w:rsid w:val="009C2E11"/>
    <w:rsid w:val="009D190F"/>
    <w:rsid w:val="00A01C5D"/>
    <w:rsid w:val="00A07662"/>
    <w:rsid w:val="00A33D4F"/>
    <w:rsid w:val="00A4511E"/>
    <w:rsid w:val="00A87891"/>
    <w:rsid w:val="00A92876"/>
    <w:rsid w:val="00AD3A40"/>
    <w:rsid w:val="00AE391E"/>
    <w:rsid w:val="00B118EA"/>
    <w:rsid w:val="00B435B5"/>
    <w:rsid w:val="00B5397D"/>
    <w:rsid w:val="00BB542C"/>
    <w:rsid w:val="00C1643D"/>
    <w:rsid w:val="00C302F7"/>
    <w:rsid w:val="00C363D1"/>
    <w:rsid w:val="00C61838"/>
    <w:rsid w:val="00CB53EA"/>
    <w:rsid w:val="00D31AB7"/>
    <w:rsid w:val="00D56A22"/>
    <w:rsid w:val="00E460A2"/>
    <w:rsid w:val="00E60F3A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A46B810"/>
  <w15:docId w15:val="{F990B0AA-EDFE-48D8-AA85-33C957E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le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BB0F25C3FD447288E87E2549AC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D1873-E185-4E03-9A6B-34210A133589}"/>
      </w:docPartPr>
      <w:docPartBody>
        <w:p w:rsidR="00DF4343" w:rsidRDefault="003614BB">
          <w:pPr>
            <w:pStyle w:val="8FBB0F25C3FD447288E87E2549AC33AF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222A75422E354BCDBD14A239E966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C66C-AB57-4356-9446-918F0925C2F1}"/>
      </w:docPartPr>
      <w:docPartBody>
        <w:p w:rsidR="00DF4343" w:rsidRDefault="003614BB">
          <w:pPr>
            <w:pStyle w:val="222A75422E354BCDBD14A239E9668F49"/>
          </w:pPr>
          <w:r w:rsidRPr="00A87891">
            <w:t>Call to order</w:t>
          </w:r>
        </w:p>
      </w:docPartBody>
    </w:docPart>
    <w:docPart>
      <w:docPartPr>
        <w:name w:val="2E529522A10042599BB8CBAAE179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8AA2-F3F9-4478-BBEE-8DE772A1C522}"/>
      </w:docPartPr>
      <w:docPartBody>
        <w:p w:rsidR="00DF4343" w:rsidRDefault="003614BB">
          <w:pPr>
            <w:pStyle w:val="2E529522A10042599BB8CBAAE1791555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07C29364EC944BD8B169AD63AA22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5066-B250-4325-ADA7-C6B8B2177941}"/>
      </w:docPartPr>
      <w:docPartBody>
        <w:p w:rsidR="00DF4343" w:rsidRDefault="003614BB">
          <w:pPr>
            <w:pStyle w:val="07C29364EC944BD8B169AD63AA225163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BB"/>
    <w:rsid w:val="00054948"/>
    <w:rsid w:val="003614BB"/>
    <w:rsid w:val="007464E7"/>
    <w:rsid w:val="007F4ACE"/>
    <w:rsid w:val="00D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C9CB8AB85046008281FCFA05398591">
    <w:name w:val="2BC9CB8AB85046008281FCFA05398591"/>
  </w:style>
  <w:style w:type="paragraph" w:customStyle="1" w:styleId="8FBB0F25C3FD447288E87E2549AC33AF">
    <w:name w:val="8FBB0F25C3FD447288E87E2549AC33AF"/>
  </w:style>
  <w:style w:type="paragraph" w:customStyle="1" w:styleId="20DDD82A8F3B453FB2371721B0CA10F2">
    <w:name w:val="20DDD82A8F3B453FB2371721B0CA10F2"/>
  </w:style>
  <w:style w:type="paragraph" w:customStyle="1" w:styleId="5A2D532744E44649B18B665D64A3D94A">
    <w:name w:val="5A2D532744E44649B18B665D64A3D94A"/>
  </w:style>
  <w:style w:type="paragraph" w:customStyle="1" w:styleId="D519231AE9E448208BE6404A9D27FDA2">
    <w:name w:val="D519231AE9E448208BE6404A9D27FDA2"/>
  </w:style>
  <w:style w:type="paragraph" w:customStyle="1" w:styleId="F6309CE9EBA246A5A503F53BC8CF1DBD">
    <w:name w:val="F6309CE9EBA246A5A503F53BC8CF1DBD"/>
  </w:style>
  <w:style w:type="paragraph" w:customStyle="1" w:styleId="892AE1AC661A4389A2D9FF654280BBD3">
    <w:name w:val="892AE1AC661A4389A2D9FF654280BBD3"/>
  </w:style>
  <w:style w:type="paragraph" w:customStyle="1" w:styleId="559D8F2E34764FAFA0D58CDB23FE83B0">
    <w:name w:val="559D8F2E34764FAFA0D58CDB23FE83B0"/>
  </w:style>
  <w:style w:type="paragraph" w:customStyle="1" w:styleId="41337CDE3A3C480D94CF0722FC49B726">
    <w:name w:val="41337CDE3A3C480D94CF0722FC49B726"/>
  </w:style>
  <w:style w:type="paragraph" w:customStyle="1" w:styleId="F237F5CFE3CF4E3A812930D09DCD6638">
    <w:name w:val="F237F5CFE3CF4E3A812930D09DCD6638"/>
  </w:style>
  <w:style w:type="paragraph" w:customStyle="1" w:styleId="222A75422E354BCDBD14A239E9668F49">
    <w:name w:val="222A75422E354BCDBD14A239E9668F49"/>
  </w:style>
  <w:style w:type="paragraph" w:customStyle="1" w:styleId="00C1EDF18E4B422CB5531A1218B97D0A">
    <w:name w:val="00C1EDF18E4B422CB5531A1218B97D0A"/>
  </w:style>
  <w:style w:type="paragraph" w:customStyle="1" w:styleId="50046FD394F247DD81359B42FED641E6">
    <w:name w:val="50046FD394F247DD81359B42FED641E6"/>
  </w:style>
  <w:style w:type="paragraph" w:customStyle="1" w:styleId="231C97D3600D45E38A1572BB754A33BB">
    <w:name w:val="231C97D3600D45E38A1572BB754A33BB"/>
  </w:style>
  <w:style w:type="paragraph" w:customStyle="1" w:styleId="D368EC162FD144FFBF7BA88693F97C59">
    <w:name w:val="D368EC162FD144FFBF7BA88693F97C59"/>
  </w:style>
  <w:style w:type="paragraph" w:customStyle="1" w:styleId="8946FBA77E9849AA8C8DB67EE850057C">
    <w:name w:val="8946FBA77E9849AA8C8DB67EE850057C"/>
  </w:style>
  <w:style w:type="paragraph" w:customStyle="1" w:styleId="ED1F31FDAA7A48AC9147A7B6C7025BA9">
    <w:name w:val="ED1F31FDAA7A48AC9147A7B6C7025BA9"/>
  </w:style>
  <w:style w:type="paragraph" w:customStyle="1" w:styleId="2E529522A10042599BB8CBAAE1791555">
    <w:name w:val="2E529522A10042599BB8CBAAE1791555"/>
  </w:style>
  <w:style w:type="paragraph" w:customStyle="1" w:styleId="71ACAC00DB5146DC9D155ED37627D548">
    <w:name w:val="71ACAC00DB5146DC9D155ED37627D548"/>
  </w:style>
  <w:style w:type="paragraph" w:customStyle="1" w:styleId="F4DCC580A97E4F268E00215566AB008B">
    <w:name w:val="F4DCC580A97E4F268E00215566AB008B"/>
  </w:style>
  <w:style w:type="paragraph" w:customStyle="1" w:styleId="97D47FCC681D49CF99CA22516964D8D3">
    <w:name w:val="97D47FCC681D49CF99CA22516964D8D3"/>
  </w:style>
  <w:style w:type="paragraph" w:customStyle="1" w:styleId="07C29364EC944BD8B169AD63AA225163">
    <w:name w:val="07C29364EC944BD8B169AD63AA225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tglea</dc:creator>
  <cp:lastModifiedBy>Thomas Gleason</cp:lastModifiedBy>
  <cp:revision>2</cp:revision>
  <cp:lastPrinted>2019-09-30T01:53:00Z</cp:lastPrinted>
  <dcterms:created xsi:type="dcterms:W3CDTF">2019-09-30T14:33:00Z</dcterms:created>
  <dcterms:modified xsi:type="dcterms:W3CDTF">2019-09-30T14:33:00Z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